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00" w:rsidRPr="0074712B" w:rsidRDefault="00CB3800" w:rsidP="00CB3800">
      <w:pPr>
        <w:pStyle w:val="BODYADDRESS"/>
        <w:rPr>
          <w:sz w:val="24"/>
        </w:rPr>
      </w:pPr>
    </w:p>
    <w:p w:rsidR="0074712B" w:rsidRPr="0074712B" w:rsidRDefault="0074712B" w:rsidP="006B69C8">
      <w:pPr>
        <w:pStyle w:val="BODYADDRESS"/>
        <w:jc w:val="center"/>
        <w:rPr>
          <w:sz w:val="24"/>
        </w:rPr>
      </w:pPr>
    </w:p>
    <w:p w:rsidR="006B69C8" w:rsidRDefault="006B69C8" w:rsidP="006B69C8">
      <w:pPr>
        <w:pStyle w:val="BODYADDRESS"/>
        <w:jc w:val="center"/>
        <w:rPr>
          <w:sz w:val="40"/>
        </w:rPr>
      </w:pPr>
      <w:r w:rsidRPr="006B69C8">
        <w:rPr>
          <w:sz w:val="40"/>
        </w:rPr>
        <w:t>DOMESTIC TRAVEL AUTHORIZATION REQUEST</w:t>
      </w:r>
    </w:p>
    <w:p w:rsidR="006B69C8" w:rsidRDefault="006B69C8" w:rsidP="006B69C8">
      <w:pPr>
        <w:pStyle w:val="BODYADDRESS"/>
        <w:jc w:val="center"/>
        <w:rPr>
          <w:sz w:val="40"/>
        </w:rPr>
      </w:pPr>
    </w:p>
    <w:tbl>
      <w:tblPr>
        <w:tblStyle w:val="TableGrid"/>
        <w:tblW w:w="9625" w:type="dxa"/>
        <w:tblInd w:w="-770" w:type="dxa"/>
        <w:tblLayout w:type="fixed"/>
        <w:tblLook w:val="04A0" w:firstRow="1" w:lastRow="0" w:firstColumn="1" w:lastColumn="0" w:noHBand="0" w:noVBand="1"/>
      </w:tblPr>
      <w:tblGrid>
        <w:gridCol w:w="2300"/>
        <w:gridCol w:w="2880"/>
        <w:gridCol w:w="1800"/>
        <w:gridCol w:w="2610"/>
        <w:gridCol w:w="35"/>
      </w:tblGrid>
      <w:tr w:rsidR="006B69C8" w:rsidRPr="006B69C8" w:rsidTr="0074712B">
        <w:trPr>
          <w:gridAfter w:val="1"/>
          <w:wAfter w:w="35" w:type="dxa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  <w:r w:rsidRPr="006B69C8">
              <w:rPr>
                <w:sz w:val="28"/>
                <w:szCs w:val="28"/>
              </w:rPr>
              <w:t xml:space="preserve">Traveler’s Name: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  <w:r w:rsidRPr="006B69C8">
              <w:rPr>
                <w:sz w:val="28"/>
                <w:szCs w:val="28"/>
              </w:rPr>
              <w:t>Telephone: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</w:tr>
      <w:tr w:rsidR="006B69C8" w:rsidRPr="006B69C8" w:rsidTr="0074712B">
        <w:trPr>
          <w:gridAfter w:val="1"/>
          <w:wAfter w:w="35" w:type="dxa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</w:tr>
      <w:tr w:rsidR="006B69C8" w:rsidRPr="006B69C8" w:rsidTr="0074712B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Departure Date: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 Date: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</w:tr>
      <w:tr w:rsidR="006B69C8" w:rsidRPr="006B69C8" w:rsidTr="0074712B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</w:tr>
      <w:tr w:rsidR="006B69C8" w:rsidRPr="006B69C8" w:rsidTr="0074712B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6A4AF1" w:rsidRDefault="006B69C8" w:rsidP="00D839EA">
            <w:pPr>
              <w:pStyle w:val="BODYADDRES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Destination States/Cities/</w:t>
            </w:r>
          </w:p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Counties: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</w:tr>
      <w:tr w:rsidR="006B69C8" w:rsidRPr="006B69C8" w:rsidTr="0074712B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</w:tr>
      <w:tr w:rsidR="006B69C8" w:rsidRPr="006B69C8" w:rsidTr="0074712B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Index: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9C8" w:rsidRPr="006B69C8" w:rsidRDefault="006B69C8" w:rsidP="00D839EA">
            <w:pPr>
              <w:pStyle w:val="BODYADDRESS"/>
              <w:rPr>
                <w:sz w:val="28"/>
                <w:szCs w:val="28"/>
              </w:rPr>
            </w:pPr>
          </w:p>
        </w:tc>
      </w:tr>
    </w:tbl>
    <w:p w:rsidR="0074712B" w:rsidRPr="0074712B" w:rsidRDefault="0074712B" w:rsidP="006B69C8">
      <w:pPr>
        <w:pStyle w:val="BODYADDRESS"/>
        <w:rPr>
          <w:sz w:val="24"/>
          <w:szCs w:val="36"/>
        </w:rPr>
      </w:pPr>
    </w:p>
    <w:p w:rsidR="0074712B" w:rsidRPr="0074712B" w:rsidRDefault="0074712B" w:rsidP="006B69C8">
      <w:pPr>
        <w:pStyle w:val="BODYADDRESS"/>
        <w:rPr>
          <w:sz w:val="24"/>
          <w:szCs w:val="36"/>
        </w:rPr>
      </w:pPr>
    </w:p>
    <w:tbl>
      <w:tblPr>
        <w:tblStyle w:val="TableGrid"/>
        <w:tblW w:w="9720" w:type="dxa"/>
        <w:tblInd w:w="-720" w:type="dxa"/>
        <w:tblLook w:val="04A0" w:firstRow="1" w:lastRow="0" w:firstColumn="1" w:lastColumn="0" w:noHBand="0" w:noVBand="1"/>
      </w:tblPr>
      <w:tblGrid>
        <w:gridCol w:w="3595"/>
        <w:gridCol w:w="6125"/>
      </w:tblGrid>
      <w:tr w:rsidR="006A4AF1" w:rsidRPr="006A4AF1" w:rsidTr="0074712B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6A4AF1" w:rsidRPr="006A4AF1" w:rsidRDefault="006A4AF1" w:rsidP="009F0067">
            <w:pPr>
              <w:pStyle w:val="BODYADDRESS"/>
              <w:rPr>
                <w:sz w:val="36"/>
                <w:szCs w:val="36"/>
              </w:rPr>
            </w:pPr>
            <w:r w:rsidRPr="006A4AF1">
              <w:rPr>
                <w:sz w:val="28"/>
                <w:szCs w:val="36"/>
              </w:rPr>
              <w:t>Business purpose for travel: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6A4AF1" w:rsidRPr="006A4AF1" w:rsidRDefault="006A4AF1" w:rsidP="009F0067">
            <w:pPr>
              <w:pStyle w:val="BODYADDRESS"/>
              <w:rPr>
                <w:sz w:val="36"/>
                <w:szCs w:val="36"/>
              </w:rPr>
            </w:pPr>
          </w:p>
        </w:tc>
      </w:tr>
      <w:tr w:rsidR="006A4AF1" w:rsidRPr="006A4AF1" w:rsidTr="0074712B">
        <w:trPr>
          <w:trHeight w:val="432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</w:tcPr>
          <w:p w:rsidR="006A4AF1" w:rsidRPr="006A4AF1" w:rsidRDefault="006A4AF1" w:rsidP="009F0067">
            <w:pPr>
              <w:pStyle w:val="BODYADDRESS"/>
              <w:rPr>
                <w:sz w:val="36"/>
                <w:szCs w:val="36"/>
              </w:rPr>
            </w:pPr>
          </w:p>
        </w:tc>
      </w:tr>
      <w:tr w:rsidR="006A4AF1" w:rsidRPr="006A4AF1" w:rsidTr="0074712B">
        <w:trPr>
          <w:trHeight w:val="432"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6A4AF1" w:rsidRPr="006A4AF1" w:rsidRDefault="006A4AF1" w:rsidP="009F0067">
            <w:pPr>
              <w:pStyle w:val="BODYADDRESS"/>
              <w:rPr>
                <w:sz w:val="36"/>
                <w:szCs w:val="36"/>
              </w:rPr>
            </w:pPr>
          </w:p>
        </w:tc>
      </w:tr>
      <w:tr w:rsidR="006A4AF1" w:rsidRPr="006A4AF1" w:rsidTr="0074712B">
        <w:trPr>
          <w:trHeight w:val="432"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6A4AF1" w:rsidRPr="006A4AF1" w:rsidRDefault="006A4AF1" w:rsidP="009F0067">
            <w:pPr>
              <w:pStyle w:val="BODYADDRESS"/>
              <w:rPr>
                <w:sz w:val="36"/>
                <w:szCs w:val="36"/>
              </w:rPr>
            </w:pPr>
          </w:p>
        </w:tc>
      </w:tr>
      <w:tr w:rsidR="006A4AF1" w:rsidRPr="006A4AF1" w:rsidTr="0074712B">
        <w:trPr>
          <w:trHeight w:val="432"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6A4AF1" w:rsidRPr="006A4AF1" w:rsidRDefault="006A4AF1" w:rsidP="009F0067">
            <w:pPr>
              <w:pStyle w:val="BODYADDRESS"/>
              <w:rPr>
                <w:sz w:val="36"/>
                <w:szCs w:val="36"/>
              </w:rPr>
            </w:pPr>
          </w:p>
        </w:tc>
      </w:tr>
      <w:tr w:rsidR="006A4AF1" w:rsidRPr="006A4AF1" w:rsidTr="0074712B">
        <w:trPr>
          <w:trHeight w:val="432"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6A4AF1" w:rsidRPr="006A4AF1" w:rsidRDefault="006A4AF1" w:rsidP="009F0067">
            <w:pPr>
              <w:pStyle w:val="BODYADDRESS"/>
              <w:rPr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74712B" w:rsidRPr="0074712B" w:rsidRDefault="0074712B" w:rsidP="006A4AF1">
      <w:pPr>
        <w:pStyle w:val="BODYADDRESS"/>
        <w:rPr>
          <w:sz w:val="24"/>
        </w:rPr>
      </w:pPr>
    </w:p>
    <w:p w:rsidR="0074712B" w:rsidRPr="0074712B" w:rsidRDefault="0074712B" w:rsidP="006A4AF1">
      <w:pPr>
        <w:pStyle w:val="BODYADDRESS"/>
        <w:rPr>
          <w:sz w:val="24"/>
        </w:rPr>
      </w:pPr>
    </w:p>
    <w:tbl>
      <w:tblPr>
        <w:tblStyle w:val="TableGrid"/>
        <w:tblW w:w="9680" w:type="dxa"/>
        <w:tblInd w:w="-770" w:type="dxa"/>
        <w:tblLayout w:type="fixed"/>
        <w:tblLook w:val="04A0" w:firstRow="1" w:lastRow="0" w:firstColumn="1" w:lastColumn="0" w:noHBand="0" w:noVBand="1"/>
      </w:tblPr>
      <w:tblGrid>
        <w:gridCol w:w="3200"/>
        <w:gridCol w:w="270"/>
        <w:gridCol w:w="3330"/>
        <w:gridCol w:w="270"/>
        <w:gridCol w:w="2610"/>
      </w:tblGrid>
      <w:tr w:rsidR="00EE79AB" w:rsidRPr="006B69C8" w:rsidTr="00EE79AB">
        <w:trPr>
          <w:trHeight w:val="432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AB" w:rsidRPr="006B69C8" w:rsidRDefault="00EE79AB" w:rsidP="006A4AF1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6B69C8" w:rsidRDefault="00EE79AB" w:rsidP="00744632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AB" w:rsidRPr="006B69C8" w:rsidRDefault="00EE79AB" w:rsidP="00744632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6B69C8" w:rsidRDefault="00EE79AB" w:rsidP="00744632">
            <w:pPr>
              <w:pStyle w:val="BODYADDRESS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AB" w:rsidRPr="006B69C8" w:rsidRDefault="00EE79AB" w:rsidP="00744632">
            <w:pPr>
              <w:pStyle w:val="BODYADDRESS"/>
              <w:rPr>
                <w:sz w:val="28"/>
                <w:szCs w:val="28"/>
              </w:rPr>
            </w:pPr>
          </w:p>
        </w:tc>
      </w:tr>
      <w:tr w:rsidR="00EE79AB" w:rsidRPr="00EE79AB" w:rsidTr="00EE79AB">
        <w:trPr>
          <w:trHeight w:val="432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AB" w:rsidRPr="0074712B" w:rsidRDefault="00EE79AB" w:rsidP="006A4AF1">
            <w:pPr>
              <w:pStyle w:val="BODYADDRESS"/>
              <w:rPr>
                <w:sz w:val="28"/>
                <w:szCs w:val="22"/>
              </w:rPr>
            </w:pPr>
            <w:r w:rsidRPr="0074712B">
              <w:rPr>
                <w:sz w:val="28"/>
                <w:szCs w:val="22"/>
              </w:rPr>
              <w:t>Traveler’s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  <w:r w:rsidRPr="0074712B">
              <w:rPr>
                <w:sz w:val="28"/>
                <w:szCs w:val="22"/>
              </w:rPr>
              <w:t>Name / 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  <w:r w:rsidRPr="0074712B">
              <w:rPr>
                <w:sz w:val="28"/>
                <w:szCs w:val="22"/>
              </w:rPr>
              <w:t>Date</w:t>
            </w:r>
          </w:p>
        </w:tc>
      </w:tr>
      <w:tr w:rsidR="00EE79AB" w:rsidRPr="00EE79AB" w:rsidTr="00EE79AB">
        <w:trPr>
          <w:trHeight w:val="432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</w:tr>
      <w:tr w:rsidR="00EE79AB" w:rsidRPr="00EE79AB" w:rsidTr="00EE79AB">
        <w:trPr>
          <w:trHeight w:val="432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  <w:r w:rsidRPr="0074712B">
              <w:rPr>
                <w:sz w:val="28"/>
                <w:szCs w:val="22"/>
              </w:rPr>
              <w:t>Supervisor</w:t>
            </w:r>
            <w:r w:rsidR="0074712B" w:rsidRPr="0074712B">
              <w:rPr>
                <w:sz w:val="28"/>
                <w:szCs w:val="22"/>
              </w:rPr>
              <w:t xml:space="preserve">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  <w:r w:rsidRPr="0074712B">
              <w:rPr>
                <w:sz w:val="28"/>
                <w:szCs w:val="22"/>
              </w:rPr>
              <w:t>Name / 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  <w:r w:rsidRPr="0074712B">
              <w:rPr>
                <w:sz w:val="28"/>
                <w:szCs w:val="22"/>
              </w:rPr>
              <w:t>Date</w:t>
            </w:r>
          </w:p>
        </w:tc>
      </w:tr>
      <w:tr w:rsidR="00EE79AB" w:rsidRPr="00EE79AB" w:rsidTr="00EE79AB">
        <w:trPr>
          <w:trHeight w:val="432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</w:tr>
      <w:tr w:rsidR="00EE79AB" w:rsidRPr="00EE79AB" w:rsidTr="00EE79AB">
        <w:trPr>
          <w:trHeight w:val="432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AB" w:rsidRPr="0074712B" w:rsidRDefault="0074712B" w:rsidP="00744632">
            <w:pPr>
              <w:pStyle w:val="BODYADDRESS"/>
              <w:rPr>
                <w:sz w:val="28"/>
                <w:szCs w:val="22"/>
              </w:rPr>
            </w:pPr>
            <w:r w:rsidRPr="0074712B">
              <w:rPr>
                <w:sz w:val="28"/>
                <w:szCs w:val="22"/>
              </w:rPr>
              <w:t xml:space="preserve">Approver </w:t>
            </w:r>
            <w:r w:rsidR="00EE79AB" w:rsidRPr="0074712B">
              <w:rPr>
                <w:sz w:val="28"/>
                <w:szCs w:val="22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  <w:r w:rsidRPr="0074712B">
              <w:rPr>
                <w:sz w:val="28"/>
                <w:szCs w:val="22"/>
              </w:rPr>
              <w:t>Name / 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AB" w:rsidRPr="0074712B" w:rsidRDefault="00EE79AB" w:rsidP="00744632">
            <w:pPr>
              <w:pStyle w:val="BODYADDRESS"/>
              <w:rPr>
                <w:sz w:val="28"/>
                <w:szCs w:val="22"/>
              </w:rPr>
            </w:pPr>
            <w:r w:rsidRPr="0074712B">
              <w:rPr>
                <w:sz w:val="28"/>
                <w:szCs w:val="22"/>
              </w:rPr>
              <w:t>Date</w:t>
            </w:r>
          </w:p>
        </w:tc>
      </w:tr>
    </w:tbl>
    <w:p w:rsidR="00855F65" w:rsidRPr="00EE79AB" w:rsidRDefault="00855F65" w:rsidP="0074712B">
      <w:pPr>
        <w:pStyle w:val="BODYADDRESS"/>
        <w:rPr>
          <w:sz w:val="22"/>
          <w:szCs w:val="22"/>
        </w:rPr>
      </w:pPr>
    </w:p>
    <w:sectPr w:rsidR="00855F65" w:rsidRPr="00EE79AB" w:rsidSect="00CB3800">
      <w:headerReference w:type="first" r:id="rId6"/>
      <w:footerReference w:type="first" r:id="rId7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1B" w:rsidRDefault="00F8131B" w:rsidP="002F6ECB">
      <w:r>
        <w:separator/>
      </w:r>
    </w:p>
  </w:endnote>
  <w:endnote w:type="continuationSeparator" w:id="0">
    <w:p w:rsidR="00F8131B" w:rsidRDefault="00F8131B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65" w:rsidRPr="00855F65" w:rsidRDefault="00855F65" w:rsidP="00855F65">
    <w:pPr>
      <w:pStyle w:val="Footer"/>
      <w:jc w:val="center"/>
      <w:rPr>
        <w:rFonts w:ascii="Cambria" w:hAnsi="Cambria"/>
        <w:sz w:val="32"/>
        <w:szCs w:val="32"/>
      </w:rPr>
    </w:pPr>
    <w:r w:rsidRPr="00855F65">
      <w:rPr>
        <w:rFonts w:ascii="Cambria" w:hAnsi="Cambria"/>
        <w:sz w:val="32"/>
        <w:szCs w:val="32"/>
      </w:rPr>
      <w:t xml:space="preserve">Return to Dianne Simpson in </w:t>
    </w:r>
    <w:r w:rsidR="00B929E5">
      <w:rPr>
        <w:rFonts w:ascii="Cambria" w:hAnsi="Cambria"/>
        <w:sz w:val="32"/>
        <w:szCs w:val="32"/>
      </w:rPr>
      <w:t>2008 RWLB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1B" w:rsidRDefault="00F8131B" w:rsidP="002F6ECB">
      <w:r>
        <w:separator/>
      </w:r>
    </w:p>
  </w:footnote>
  <w:footnote w:type="continuationSeparator" w:id="0">
    <w:p w:rsidR="00F8131B" w:rsidRDefault="00F8131B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62" w:rsidRDefault="00B41B62" w:rsidP="00B41B62">
    <w:pPr>
      <w:ind w:firstLine="5760"/>
      <w:rPr>
        <w:rFonts w:ascii="Cambria" w:hAnsi="Cambria"/>
        <w:b/>
        <w:bCs/>
        <w:color w:val="DC4405"/>
        <w:sz w:val="20"/>
      </w:rPr>
    </w:pPr>
    <w:r w:rsidRPr="00DB0354">
      <w:rPr>
        <w:noProof/>
        <w:color w:val="000000" w:themeColor="text1"/>
      </w:rPr>
      <w:drawing>
        <wp:anchor distT="0" distB="0" distL="114300" distR="114300" simplePos="0" relativeHeight="251659264" behindDoc="0" locked="1" layoutInCell="1" allowOverlap="1" wp14:anchorId="4B19A45C" wp14:editId="23423BA5">
          <wp:simplePos x="0" y="0"/>
          <wp:positionH relativeFrom="page">
            <wp:posOffset>628650</wp:posOffset>
          </wp:positionH>
          <wp:positionV relativeFrom="page">
            <wp:posOffset>458470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8A3">
      <w:rPr>
        <w:rFonts w:ascii="Cambria" w:hAnsi="Cambria"/>
        <w:b/>
        <w:bCs/>
        <w:color w:val="000000" w:themeColor="text1"/>
        <w:sz w:val="20"/>
      </w:rPr>
      <w:t>Botany and Plant Pathology</w:t>
    </w:r>
  </w:p>
  <w:p w:rsidR="00B41B62" w:rsidRDefault="00B41B62" w:rsidP="00B41B62">
    <w:pPr>
      <w:ind w:firstLine="5760"/>
      <w:rPr>
        <w:rFonts w:ascii="Cambria" w:hAnsi="Cambria"/>
        <w:bCs/>
        <w:color w:val="000000" w:themeColor="text1"/>
        <w:sz w:val="20"/>
      </w:rPr>
    </w:pPr>
    <w:r w:rsidRPr="004A4C87">
      <w:rPr>
        <w:rFonts w:ascii="Cambria" w:hAnsi="Cambria"/>
        <w:bCs/>
        <w:color w:val="000000" w:themeColor="text1"/>
        <w:sz w:val="20"/>
      </w:rPr>
      <w:t>Oregon State University</w:t>
    </w:r>
  </w:p>
  <w:p w:rsidR="00B41B62" w:rsidRDefault="00B929E5" w:rsidP="00B41B62">
    <w:pPr>
      <w:ind w:firstLine="576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</w:rPr>
      <w:t>2008 RWLB</w:t>
    </w:r>
  </w:p>
  <w:p w:rsidR="00B41B62" w:rsidRDefault="00B41B62" w:rsidP="00B41B62">
    <w:pPr>
      <w:ind w:firstLine="576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</w:rPr>
      <w:t>Corvallis, Oregon 9733</w:t>
    </w:r>
    <w:r w:rsidR="00B929E5">
      <w:rPr>
        <w:rFonts w:ascii="Cambria" w:hAnsi="Cambria"/>
        <w:bCs/>
        <w:color w:val="000000" w:themeColor="text1"/>
        <w:sz w:val="20"/>
      </w:rPr>
      <w:t>3</w:t>
    </w:r>
  </w:p>
  <w:p w:rsidR="00B41B62" w:rsidRDefault="00B41B62" w:rsidP="00B41B62">
    <w:pPr>
      <w:ind w:firstLine="6570"/>
      <w:rPr>
        <w:rFonts w:ascii="Cambria" w:hAnsi="Cambria"/>
        <w:bCs/>
        <w:color w:val="000000" w:themeColor="text1"/>
        <w:sz w:val="20"/>
      </w:rPr>
    </w:pPr>
  </w:p>
  <w:p w:rsidR="00B41B62" w:rsidRPr="00DB0354" w:rsidRDefault="00B41B62" w:rsidP="00B41B62">
    <w:pPr>
      <w:ind w:firstLine="5760"/>
      <w:rPr>
        <w:rFonts w:ascii="Cambria" w:hAnsi="Cambria"/>
        <w:bCs/>
        <w:color w:val="000000" w:themeColor="text1"/>
        <w:sz w:val="20"/>
      </w:rPr>
    </w:pPr>
    <w:r w:rsidRPr="00DB0354">
      <w:rPr>
        <w:rFonts w:ascii="Cambria" w:hAnsi="Cambria"/>
        <w:b/>
        <w:bCs/>
        <w:color w:val="000000" w:themeColor="text1"/>
        <w:sz w:val="20"/>
      </w:rPr>
      <w:t>P</w:t>
    </w:r>
    <w:r w:rsidRPr="00DB0354">
      <w:rPr>
        <w:rFonts w:ascii="Cambria" w:hAnsi="Cambria"/>
        <w:bCs/>
        <w:color w:val="000000" w:themeColor="text1"/>
        <w:sz w:val="20"/>
      </w:rPr>
      <w:t xml:space="preserve"> 541-</w:t>
    </w:r>
    <w:r w:rsidR="006B69C8">
      <w:rPr>
        <w:rFonts w:ascii="Cambria" w:hAnsi="Cambria"/>
        <w:bCs/>
        <w:color w:val="000000" w:themeColor="text1"/>
        <w:sz w:val="20"/>
      </w:rPr>
      <w:t>737-3451</w:t>
    </w:r>
  </w:p>
  <w:p w:rsidR="00B41B62" w:rsidRDefault="00B41B62" w:rsidP="00B41B62">
    <w:pPr>
      <w:ind w:firstLine="5760"/>
      <w:rPr>
        <w:rFonts w:ascii="Cambria" w:hAnsi="Cambria"/>
        <w:bCs/>
        <w:color w:val="000000" w:themeColor="text1"/>
        <w:sz w:val="20"/>
      </w:rPr>
    </w:pPr>
    <w:r w:rsidRPr="00DB0354">
      <w:rPr>
        <w:rFonts w:ascii="Cambria" w:hAnsi="Cambria"/>
        <w:b/>
        <w:bCs/>
        <w:color w:val="000000" w:themeColor="text1"/>
        <w:sz w:val="20"/>
      </w:rPr>
      <w:t>F</w:t>
    </w:r>
    <w:r w:rsidRPr="00DB0354">
      <w:rPr>
        <w:rFonts w:ascii="Cambria" w:hAnsi="Cambria"/>
        <w:bCs/>
        <w:color w:val="000000" w:themeColor="text1"/>
        <w:sz w:val="20"/>
      </w:rPr>
      <w:t xml:space="preserve"> </w:t>
    </w:r>
    <w:r>
      <w:rPr>
        <w:rFonts w:ascii="Cambria" w:hAnsi="Cambria"/>
        <w:bCs/>
        <w:color w:val="000000" w:themeColor="text1"/>
        <w:sz w:val="20"/>
      </w:rPr>
      <w:t>541-737-</w:t>
    </w:r>
    <w:r w:rsidR="00B318A3">
      <w:rPr>
        <w:rFonts w:ascii="Cambria" w:hAnsi="Cambria"/>
        <w:bCs/>
        <w:color w:val="000000" w:themeColor="text1"/>
        <w:sz w:val="20"/>
      </w:rPr>
      <w:t>3573</w:t>
    </w:r>
  </w:p>
  <w:p w:rsidR="00B41B62" w:rsidRDefault="00B318A3" w:rsidP="00B41B62">
    <w:pPr>
      <w:ind w:firstLine="576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</w:rPr>
      <w:t>bpp.</w:t>
    </w:r>
    <w:r w:rsidR="00B41B62">
      <w:rPr>
        <w:rFonts w:ascii="Cambria" w:hAnsi="Cambria"/>
        <w:bCs/>
        <w:color w:val="000000" w:themeColor="text1"/>
        <w:sz w:val="20"/>
      </w:rPr>
      <w:t>oregonstate.edu</w:t>
    </w:r>
  </w:p>
  <w:p w:rsidR="002F6ECB" w:rsidRDefault="002F6ECB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C8"/>
    <w:rsid w:val="00014D17"/>
    <w:rsid w:val="000640EA"/>
    <w:rsid w:val="002056FD"/>
    <w:rsid w:val="002A2BC0"/>
    <w:rsid w:val="002F6ECB"/>
    <w:rsid w:val="003B4C68"/>
    <w:rsid w:val="004E3C67"/>
    <w:rsid w:val="00664E9A"/>
    <w:rsid w:val="006A4AF1"/>
    <w:rsid w:val="006B69C8"/>
    <w:rsid w:val="0074712B"/>
    <w:rsid w:val="007E43CD"/>
    <w:rsid w:val="00855F65"/>
    <w:rsid w:val="009811E0"/>
    <w:rsid w:val="00A75436"/>
    <w:rsid w:val="00AD50E3"/>
    <w:rsid w:val="00B01384"/>
    <w:rsid w:val="00B318A3"/>
    <w:rsid w:val="00B41B62"/>
    <w:rsid w:val="00B929E5"/>
    <w:rsid w:val="00C404EB"/>
    <w:rsid w:val="00CB3800"/>
    <w:rsid w:val="00D63AE2"/>
    <w:rsid w:val="00DB0354"/>
    <w:rsid w:val="00DB3789"/>
    <w:rsid w:val="00E07BC5"/>
    <w:rsid w:val="00E07F72"/>
    <w:rsid w:val="00E7541B"/>
    <w:rsid w:val="00EE79AB"/>
    <w:rsid w:val="00F211C4"/>
    <w:rsid w:val="00F350F1"/>
    <w:rsid w:val="00F8131B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85D4"/>
  <w14:defaultImageDpi w14:val="32767"/>
  <w15:chartTrackingRefBased/>
  <w15:docId w15:val="{E3315BF1-D93F-4E05-AA7F-729214E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39"/>
    <w:rsid w:val="006B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erb\Documents\Custom%20Office%20Templates\BWLetterhead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BWLetterheadTemplate1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Blaine</dc:creator>
  <cp:keywords/>
  <dc:description/>
  <cp:lastModifiedBy>Callahan, Kimberly</cp:lastModifiedBy>
  <cp:revision>4</cp:revision>
  <dcterms:created xsi:type="dcterms:W3CDTF">2018-06-25T18:30:00Z</dcterms:created>
  <dcterms:modified xsi:type="dcterms:W3CDTF">2020-11-17T21:56:00Z</dcterms:modified>
</cp:coreProperties>
</file>